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9C" w:rsidRPr="00705840" w:rsidRDefault="00BD749C" w:rsidP="00E83AA0">
      <w:pPr>
        <w:widowControl/>
        <w:spacing w:line="440" w:lineRule="atLeast"/>
        <w:jc w:val="center"/>
        <w:rPr>
          <w:rFonts w:ascii="黑体" w:eastAsia="黑体" w:cs="宋体"/>
          <w:color w:val="000000"/>
          <w:kern w:val="0"/>
          <w:sz w:val="36"/>
          <w:szCs w:val="36"/>
        </w:rPr>
      </w:pPr>
      <w:r w:rsidRPr="00705840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重庆第二师范学院作息时间安排</w:t>
      </w:r>
    </w:p>
    <w:p w:rsidR="00BD749C" w:rsidRPr="00705840" w:rsidRDefault="00BD749C" w:rsidP="00B67978">
      <w:pPr>
        <w:widowControl/>
        <w:spacing w:line="400" w:lineRule="exact"/>
        <w:ind w:firstLineChars="200" w:firstLine="31680"/>
        <w:jc w:val="center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（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2014</w:t>
      </w: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年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9</w:t>
      </w: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月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10</w:t>
      </w: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日起执行）</w:t>
      </w:r>
    </w:p>
    <w:p w:rsidR="00BD749C" w:rsidRDefault="00BD749C" w:rsidP="00B67978">
      <w:pPr>
        <w:widowControl/>
        <w:spacing w:line="420" w:lineRule="exact"/>
        <w:ind w:firstLineChars="200" w:firstLine="31680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b/>
          <w:bCs/>
          <w:color w:val="000000"/>
          <w:kern w:val="0"/>
          <w:sz w:val="28"/>
          <w:szCs w:val="28"/>
        </w:rPr>
        <w:t>早</w:t>
      </w:r>
      <w:r w:rsidRPr="00705840"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t xml:space="preserve"> </w:t>
      </w:r>
      <w:r w:rsidRPr="00705840">
        <w:rPr>
          <w:rFonts w:ascii="Times New Roman" w:eastAsia="仿宋_GB2312" w:hAnsi="Times New Roman" w:hint="eastAsia"/>
          <w:b/>
          <w:bCs/>
          <w:color w:val="000000"/>
          <w:kern w:val="0"/>
          <w:sz w:val="28"/>
          <w:szCs w:val="28"/>
        </w:rPr>
        <w:t>上：（</w:t>
      </w:r>
      <w:r w:rsidRPr="00705840"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t>6:30—8:2</w:t>
      </w:r>
      <w:bookmarkStart w:id="0" w:name="_GoBack"/>
      <w:bookmarkEnd w:id="0"/>
      <w:r w:rsidRPr="00705840"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t>0</w:t>
      </w:r>
      <w:r w:rsidRPr="00705840">
        <w:rPr>
          <w:rFonts w:ascii="Times New Roman" w:eastAsia="仿宋_GB2312" w:hAnsi="Times New Roman" w:hint="eastAsia"/>
          <w:b/>
          <w:bCs/>
          <w:color w:val="000000"/>
          <w:kern w:val="0"/>
          <w:sz w:val="28"/>
          <w:szCs w:val="28"/>
        </w:rPr>
        <w:t>）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起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</w:t>
      </w: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床：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6:30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早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</w:t>
      </w: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操：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6:50—7:10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早自习：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7: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3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0—8: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1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0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b/>
          <w:bCs/>
          <w:color w:val="000000"/>
          <w:kern w:val="0"/>
          <w:sz w:val="28"/>
          <w:szCs w:val="28"/>
        </w:rPr>
        <w:t>上</w:t>
      </w:r>
      <w:r w:rsidRPr="00705840"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t xml:space="preserve"> </w:t>
      </w:r>
      <w:r w:rsidRPr="00705840">
        <w:rPr>
          <w:rFonts w:ascii="Times New Roman" w:eastAsia="仿宋_GB2312" w:hAnsi="Times New Roman" w:hint="eastAsia"/>
          <w:b/>
          <w:bCs/>
          <w:color w:val="000000"/>
          <w:kern w:val="0"/>
          <w:sz w:val="28"/>
          <w:szCs w:val="28"/>
        </w:rPr>
        <w:t>午：（</w:t>
      </w:r>
      <w:r w:rsidRPr="00705840"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t>8:30—12:10</w:t>
      </w:r>
      <w:r w:rsidRPr="00705840">
        <w:rPr>
          <w:rFonts w:ascii="Times New Roman" w:eastAsia="仿宋_GB2312" w:hAnsi="Times New Roman" w:hint="eastAsia"/>
          <w:b/>
          <w:bCs/>
          <w:color w:val="000000"/>
          <w:kern w:val="0"/>
          <w:sz w:val="28"/>
          <w:szCs w:val="28"/>
        </w:rPr>
        <w:t>）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第一节课：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8:30—9:15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第二节课：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9:25—10:10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第三节课：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10:30—11:15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第四节课：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11:25—12:10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b/>
          <w:bCs/>
          <w:color w:val="000000"/>
          <w:kern w:val="0"/>
          <w:sz w:val="28"/>
          <w:szCs w:val="28"/>
        </w:rPr>
        <w:t>下</w:t>
      </w:r>
      <w:r w:rsidRPr="00705840"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t xml:space="preserve"> </w:t>
      </w:r>
      <w:r w:rsidRPr="00705840">
        <w:rPr>
          <w:rFonts w:ascii="Times New Roman" w:eastAsia="仿宋_GB2312" w:hAnsi="Times New Roman" w:hint="eastAsia"/>
          <w:b/>
          <w:bCs/>
          <w:color w:val="000000"/>
          <w:kern w:val="0"/>
          <w:sz w:val="28"/>
          <w:szCs w:val="28"/>
        </w:rPr>
        <w:t>午：（</w:t>
      </w:r>
      <w:r w:rsidRPr="00705840"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t>14:00—17:40</w:t>
      </w:r>
      <w:r w:rsidRPr="00705840">
        <w:rPr>
          <w:rFonts w:ascii="Times New Roman" w:eastAsia="仿宋_GB2312" w:hAnsi="Times New Roman" w:hint="eastAsia"/>
          <w:b/>
          <w:bCs/>
          <w:color w:val="000000"/>
          <w:kern w:val="0"/>
          <w:sz w:val="28"/>
          <w:szCs w:val="28"/>
        </w:rPr>
        <w:t>）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第五节课：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14:00—14:45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第六节课：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14:55—15:40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第七节课：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16:00—16:45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第八节课：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16:55—17:40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b/>
          <w:bCs/>
          <w:color w:val="000000"/>
          <w:kern w:val="0"/>
          <w:sz w:val="28"/>
          <w:szCs w:val="28"/>
        </w:rPr>
        <w:t>南山校区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b/>
          <w:bCs/>
          <w:color w:val="000000"/>
          <w:kern w:val="0"/>
          <w:sz w:val="28"/>
          <w:szCs w:val="28"/>
        </w:rPr>
        <w:t>晚</w:t>
      </w:r>
      <w:r w:rsidRPr="00705840"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t xml:space="preserve"> </w:t>
      </w:r>
      <w:r w:rsidRPr="00705840">
        <w:rPr>
          <w:rFonts w:ascii="Times New Roman" w:eastAsia="仿宋_GB2312" w:hAnsi="Times New Roman" w:hint="eastAsia"/>
          <w:b/>
          <w:bCs/>
          <w:color w:val="000000"/>
          <w:kern w:val="0"/>
          <w:sz w:val="28"/>
          <w:szCs w:val="28"/>
        </w:rPr>
        <w:t>上：（</w:t>
      </w:r>
      <w:r w:rsidRPr="00705840"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t>18:30—23:00</w:t>
      </w:r>
      <w:r w:rsidRPr="00705840">
        <w:rPr>
          <w:rFonts w:ascii="Times New Roman" w:eastAsia="仿宋_GB2312" w:hAnsi="Times New Roman" w:hint="eastAsia"/>
          <w:b/>
          <w:bCs/>
          <w:color w:val="000000"/>
          <w:kern w:val="0"/>
          <w:sz w:val="28"/>
          <w:szCs w:val="28"/>
        </w:rPr>
        <w:t>）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第九节课：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18:30—19:15  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第十节课：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19:25—20:10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第十一节课：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20:20—21:05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熄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</w:t>
      </w: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灯：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23:00 </w:t>
      </w:r>
    </w:p>
    <w:p w:rsidR="00BD749C" w:rsidRPr="00705840" w:rsidRDefault="00BD749C" w:rsidP="00B67978">
      <w:pPr>
        <w:widowControl/>
        <w:spacing w:line="500" w:lineRule="exact"/>
        <w:ind w:firstLineChars="200" w:firstLine="31680"/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b/>
          <w:bCs/>
          <w:color w:val="000000"/>
          <w:kern w:val="0"/>
          <w:sz w:val="28"/>
          <w:szCs w:val="28"/>
        </w:rPr>
        <w:t>学府大道校区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b/>
          <w:bCs/>
          <w:color w:val="000000"/>
          <w:kern w:val="0"/>
          <w:sz w:val="28"/>
          <w:szCs w:val="28"/>
        </w:rPr>
        <w:t>晚</w:t>
      </w:r>
      <w:r w:rsidRPr="00705840"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t xml:space="preserve"> </w:t>
      </w:r>
      <w:r w:rsidRPr="00705840">
        <w:rPr>
          <w:rFonts w:ascii="Times New Roman" w:eastAsia="仿宋_GB2312" w:hAnsi="Times New Roman" w:hint="eastAsia"/>
          <w:b/>
          <w:bCs/>
          <w:color w:val="000000"/>
          <w:kern w:val="0"/>
          <w:sz w:val="28"/>
          <w:szCs w:val="28"/>
        </w:rPr>
        <w:t>上：（</w:t>
      </w:r>
      <w:r w:rsidRPr="00705840"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t>19:00—23:00</w:t>
      </w:r>
      <w:r w:rsidRPr="00705840">
        <w:rPr>
          <w:rFonts w:ascii="Times New Roman" w:eastAsia="仿宋_GB2312" w:hAnsi="Times New Roman" w:hint="eastAsia"/>
          <w:b/>
          <w:bCs/>
          <w:color w:val="000000"/>
          <w:kern w:val="0"/>
          <w:sz w:val="28"/>
          <w:szCs w:val="28"/>
        </w:rPr>
        <w:t>）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第九节课：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19:00—19:45  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第十节课：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19:55—20:40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第十一节课：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20:50—21:35</w:t>
      </w:r>
    </w:p>
    <w:p w:rsidR="00BD749C" w:rsidRPr="00705840" w:rsidRDefault="00BD749C" w:rsidP="00B67978">
      <w:pPr>
        <w:widowControl/>
        <w:spacing w:line="48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熄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</w:t>
      </w: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灯：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23:00 </w:t>
      </w:r>
    </w:p>
    <w:p w:rsidR="00BD749C" w:rsidRPr="00705840" w:rsidRDefault="00BD749C" w:rsidP="00B67978">
      <w:pPr>
        <w:widowControl/>
        <w:spacing w:line="50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b/>
          <w:bCs/>
          <w:color w:val="000000"/>
          <w:kern w:val="0"/>
          <w:sz w:val="28"/>
          <w:szCs w:val="28"/>
        </w:rPr>
        <w:t>机关工作时间：</w:t>
      </w:r>
    </w:p>
    <w:p w:rsidR="00BD749C" w:rsidRPr="00705840" w:rsidRDefault="00BD749C" w:rsidP="00B67978">
      <w:pPr>
        <w:widowControl/>
        <w:spacing w:line="50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上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</w:t>
      </w: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午：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9:00—12:00       </w:t>
      </w: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下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</w:t>
      </w: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午：</w:t>
      </w: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14:00—17:30</w:t>
      </w:r>
    </w:p>
    <w:p w:rsidR="00BD749C" w:rsidRPr="00705840" w:rsidRDefault="00BD749C" w:rsidP="00B67978">
      <w:pPr>
        <w:widowControl/>
        <w:spacing w:line="500" w:lineRule="exact"/>
        <w:ind w:firstLineChars="200" w:firstLine="31680"/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</w:pPr>
    </w:p>
    <w:p w:rsidR="00BD749C" w:rsidRPr="00705840" w:rsidRDefault="00BD749C" w:rsidP="00B67978">
      <w:pPr>
        <w:widowControl/>
        <w:spacing w:line="500" w:lineRule="exact"/>
        <w:ind w:firstLineChars="200" w:firstLine="31680"/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 w:hint="eastAsia"/>
          <w:b/>
          <w:color w:val="000000"/>
          <w:kern w:val="0"/>
          <w:sz w:val="28"/>
          <w:szCs w:val="28"/>
        </w:rPr>
        <w:t>注：</w:t>
      </w:r>
    </w:p>
    <w:p w:rsidR="00BD749C" w:rsidRPr="00705840" w:rsidRDefault="00BD749C" w:rsidP="00B67978">
      <w:pPr>
        <w:widowControl/>
        <w:spacing w:line="50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1.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</w:t>
      </w: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第一节课时，教务部门及相关教学单位应有教辅人员在岗；</w:t>
      </w:r>
    </w:p>
    <w:p w:rsidR="00BD749C" w:rsidRPr="00705840" w:rsidRDefault="00BD749C" w:rsidP="009F5B65">
      <w:pPr>
        <w:widowControl/>
        <w:spacing w:line="500" w:lineRule="exact"/>
        <w:ind w:firstLineChars="200" w:firstLine="31680"/>
        <w:rPr>
          <w:rFonts w:ascii="Times New Roman" w:eastAsia="仿宋_GB2312" w:hAnsi="Times New Roman"/>
          <w:sz w:val="28"/>
          <w:szCs w:val="28"/>
        </w:rPr>
      </w:pPr>
      <w:r w:rsidRPr="00705840">
        <w:rPr>
          <w:rFonts w:ascii="Times New Roman" w:eastAsia="仿宋_GB2312" w:hAnsi="Times New Roman"/>
          <w:color w:val="000000"/>
          <w:kern w:val="0"/>
          <w:sz w:val="28"/>
          <w:szCs w:val="28"/>
        </w:rPr>
        <w:t>2.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</w:t>
      </w:r>
      <w:r w:rsidRPr="00705840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图书馆开放时间以相应功能室公布的时间为准。</w:t>
      </w:r>
    </w:p>
    <w:sectPr w:rsidR="00BD749C" w:rsidRPr="00705840" w:rsidSect="0070584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AA0"/>
    <w:rsid w:val="0000688A"/>
    <w:rsid w:val="000524A4"/>
    <w:rsid w:val="00067E32"/>
    <w:rsid w:val="00200DD0"/>
    <w:rsid w:val="003B6A6B"/>
    <w:rsid w:val="003F03B8"/>
    <w:rsid w:val="00493EEA"/>
    <w:rsid w:val="005C049C"/>
    <w:rsid w:val="00652561"/>
    <w:rsid w:val="00705840"/>
    <w:rsid w:val="00805B92"/>
    <w:rsid w:val="008B3E6A"/>
    <w:rsid w:val="009F5B65"/>
    <w:rsid w:val="00A16E81"/>
    <w:rsid w:val="00A80975"/>
    <w:rsid w:val="00AC7706"/>
    <w:rsid w:val="00B67978"/>
    <w:rsid w:val="00BD749C"/>
    <w:rsid w:val="00CB3A44"/>
    <w:rsid w:val="00CE79B2"/>
    <w:rsid w:val="00E16C9C"/>
    <w:rsid w:val="00E8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9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2</Pages>
  <Words>79</Words>
  <Characters>456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周静</cp:lastModifiedBy>
  <cp:revision>6</cp:revision>
  <dcterms:created xsi:type="dcterms:W3CDTF">2014-06-24T03:06:00Z</dcterms:created>
  <dcterms:modified xsi:type="dcterms:W3CDTF">2014-12-19T05:40:00Z</dcterms:modified>
</cp:coreProperties>
</file>